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DA" w:rsidRPr="00435C4C" w:rsidRDefault="002A0DEE" w:rsidP="00145E57">
      <w:pPr>
        <w:pStyle w:val="Heading1"/>
        <w:rPr>
          <w:rFonts w:asciiTheme="minorHAnsi" w:hAnsiTheme="minorHAnsi" w:cstheme="minorHAnsi"/>
          <w:color w:val="1F497D" w:themeColor="text2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IOM </w:t>
      </w:r>
      <w:r w:rsidR="00AE1A83" w:rsidRPr="00435C4C">
        <w:rPr>
          <w:rFonts w:asciiTheme="minorHAnsi" w:hAnsiTheme="minorHAnsi" w:cstheme="minorHAnsi"/>
          <w:color w:val="1F497D" w:themeColor="text2"/>
          <w:sz w:val="36"/>
          <w:szCs w:val="36"/>
        </w:rPr>
        <w:t>CASE DETAIL SHEET</w:t>
      </w:r>
    </w:p>
    <w:p w:rsidR="00435C4C" w:rsidRPr="00435C4C" w:rsidRDefault="00435C4C" w:rsidP="00435C4C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3"/>
        <w:gridCol w:w="2268"/>
        <w:gridCol w:w="2552"/>
      </w:tblGrid>
      <w:tr w:rsidR="00435C4C" w:rsidRPr="00435C4C" w:rsidTr="00435C4C">
        <w:trPr>
          <w:trHeight w:val="386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62180" w:rsidRPr="00435C4C" w:rsidRDefault="00962180" w:rsidP="004E4547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35C4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City of Departure: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bottom"/>
          </w:tcPr>
          <w:p w:rsidR="00962180" w:rsidRPr="00435C4C" w:rsidRDefault="00015444" w:rsidP="00015444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35C4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 w:rsidRPr="00435C4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435C4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r>
            <w:r w:rsidRPr="00435C4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fldChar w:fldCharType="separate"/>
            </w:r>
            <w:r w:rsidRPr="00435C4C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 w:rsidRPr="00435C4C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 w:rsidRPr="00435C4C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 w:rsidRPr="00435C4C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 w:rsidRPr="00435C4C"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 w:rsidRPr="00435C4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962180" w:rsidRPr="00435C4C" w:rsidRDefault="00962180" w:rsidP="004E4547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35C4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Country of Departure: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962180" w:rsidRPr="00435C4C" w:rsidRDefault="00B94143" w:rsidP="004E4547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4"/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fldChar w:fldCharType="end"/>
            </w:r>
            <w:bookmarkEnd w:id="2"/>
          </w:p>
        </w:tc>
      </w:tr>
      <w:tr w:rsidR="00435C4C" w:rsidRPr="00435C4C" w:rsidTr="00435C4C">
        <w:trPr>
          <w:trHeight w:val="409"/>
        </w:trPr>
        <w:tc>
          <w:tcPr>
            <w:tcW w:w="1985" w:type="dxa"/>
            <w:tcBorders>
              <w:top w:val="nil"/>
            </w:tcBorders>
            <w:vAlign w:val="bottom"/>
          </w:tcPr>
          <w:p w:rsidR="00035E8F" w:rsidRPr="00435C4C" w:rsidRDefault="00035E8F" w:rsidP="00C93FC8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35C4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City of </w:t>
            </w:r>
            <w:r w:rsidR="00C93FC8" w:rsidRPr="00435C4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Arrival</w:t>
            </w:r>
            <w:r w:rsidRPr="00435C4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bottom"/>
          </w:tcPr>
          <w:p w:rsidR="00035E8F" w:rsidRPr="00435C4C" w:rsidRDefault="00B94143" w:rsidP="00035E8F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206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35E8F" w:rsidRPr="00435C4C" w:rsidRDefault="00C93FC8" w:rsidP="00035E8F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35C4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Country</w:t>
            </w:r>
            <w:r w:rsidR="00035E8F" w:rsidRPr="00435C4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of Arrival: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035E8F" w:rsidRPr="007639C8" w:rsidRDefault="00035E8F" w:rsidP="007639C8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</w:tbl>
    <w:p w:rsidR="00A06BDA" w:rsidRDefault="00A06BDA" w:rsidP="00A06BDA">
      <w:pPr>
        <w:rPr>
          <w:rFonts w:asciiTheme="minorHAnsi" w:hAnsiTheme="minorHAnsi" w:cstheme="minorHAnsi"/>
        </w:rPr>
      </w:pPr>
    </w:p>
    <w:p w:rsidR="00035E8F" w:rsidRPr="00435C4C" w:rsidRDefault="00035E8F" w:rsidP="00035E8F">
      <w:pPr>
        <w:ind w:left="142"/>
        <w:rPr>
          <w:rFonts w:asciiTheme="minorHAnsi" w:hAnsiTheme="minorHAnsi" w:cstheme="minorHAnsi"/>
          <w:b/>
          <w:color w:val="1F497D" w:themeColor="text2"/>
        </w:rPr>
      </w:pPr>
      <w:r w:rsidRPr="00435C4C">
        <w:rPr>
          <w:rFonts w:asciiTheme="minorHAnsi" w:hAnsiTheme="minorHAnsi" w:cstheme="minorHAnsi"/>
          <w:b/>
          <w:color w:val="1F497D" w:themeColor="text2"/>
        </w:rPr>
        <w:t>Passenger</w:t>
      </w:r>
      <w:r w:rsidR="00435C4C">
        <w:rPr>
          <w:rFonts w:asciiTheme="minorHAnsi" w:hAnsiTheme="minorHAnsi" w:cstheme="minorHAnsi"/>
          <w:b/>
          <w:color w:val="1F497D" w:themeColor="text2"/>
        </w:rPr>
        <w:t>(</w:t>
      </w:r>
      <w:r w:rsidRPr="00435C4C">
        <w:rPr>
          <w:rFonts w:asciiTheme="minorHAnsi" w:hAnsiTheme="minorHAnsi" w:cstheme="minorHAnsi"/>
          <w:b/>
          <w:color w:val="1F497D" w:themeColor="text2"/>
        </w:rPr>
        <w:t>s</w:t>
      </w:r>
      <w:r w:rsidR="00435C4C">
        <w:rPr>
          <w:rFonts w:asciiTheme="minorHAnsi" w:hAnsiTheme="minorHAnsi" w:cstheme="minorHAnsi"/>
          <w:b/>
          <w:color w:val="1F497D" w:themeColor="text2"/>
        </w:rPr>
        <w:t>)</w:t>
      </w:r>
    </w:p>
    <w:tbl>
      <w:tblPr>
        <w:tblW w:w="1031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43"/>
        <w:gridCol w:w="567"/>
        <w:gridCol w:w="1134"/>
        <w:gridCol w:w="1134"/>
        <w:gridCol w:w="1701"/>
        <w:gridCol w:w="1843"/>
      </w:tblGrid>
      <w:tr w:rsidR="00C93FC8" w:rsidRPr="00A854E6" w:rsidTr="00D73B91">
        <w:trPr>
          <w:cantSplit/>
          <w:trHeight w:val="586"/>
        </w:trPr>
        <w:tc>
          <w:tcPr>
            <w:tcW w:w="2088" w:type="dxa"/>
            <w:shd w:val="clear" w:color="auto" w:fill="F3F3F3"/>
            <w:vAlign w:val="center"/>
          </w:tcPr>
          <w:p w:rsidR="00C93FC8" w:rsidRPr="00A854E6" w:rsidRDefault="00C93FC8" w:rsidP="00C93FC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C93FC8" w:rsidRPr="00A854E6" w:rsidRDefault="00C93FC8" w:rsidP="00C93FC8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sz w:val="16"/>
                <w:szCs w:val="16"/>
              </w:rPr>
              <w:t>Other Names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C93FC8" w:rsidRPr="00A854E6" w:rsidRDefault="00C93FC8" w:rsidP="00D73B91">
            <w:pPr>
              <w:pStyle w:val="Heading2"/>
              <w:rPr>
                <w:rFonts w:asciiTheme="minorHAnsi" w:hAnsiTheme="minorHAnsi" w:cstheme="minorHAnsi"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sz w:val="16"/>
                <w:szCs w:val="16"/>
              </w:rPr>
              <w:t>Gender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C93FC8" w:rsidRPr="00A854E6" w:rsidRDefault="00C93FC8" w:rsidP="00D73B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DOB</w:t>
            </w:r>
          </w:p>
          <w:p w:rsidR="00C93FC8" w:rsidRPr="00A854E6" w:rsidRDefault="00C93FC8" w:rsidP="00D73B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(DD/MM/YY)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C93FC8" w:rsidRPr="00A854E6" w:rsidRDefault="00C93FC8" w:rsidP="00D73B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Relation-ship to PA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C93FC8" w:rsidRPr="00A854E6" w:rsidRDefault="00C93FC8" w:rsidP="00D73B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Citizenship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C93FC8" w:rsidRPr="00A854E6" w:rsidRDefault="00C93FC8" w:rsidP="00D73B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Travel Document Number</w:t>
            </w:r>
          </w:p>
          <w:p w:rsidR="00C93FC8" w:rsidRPr="00A854E6" w:rsidRDefault="00C93FC8" w:rsidP="00D73B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and expiry date</w:t>
            </w:r>
          </w:p>
        </w:tc>
      </w:tr>
      <w:tr w:rsidR="00C93FC8" w:rsidRPr="00A854E6" w:rsidTr="00D73B91">
        <w:trPr>
          <w:cantSplit/>
          <w:trHeight w:val="533"/>
        </w:trPr>
        <w:tc>
          <w:tcPr>
            <w:tcW w:w="2088" w:type="dxa"/>
            <w:vAlign w:val="center"/>
          </w:tcPr>
          <w:p w:rsidR="00C93FC8" w:rsidRPr="00A854E6" w:rsidRDefault="00015444" w:rsidP="00D73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3" w:type="dxa"/>
            <w:vAlign w:val="center"/>
          </w:tcPr>
          <w:p w:rsidR="00C93FC8" w:rsidRPr="00697CFA" w:rsidRDefault="00D73B91" w:rsidP="00D73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:rsidR="00C93FC8" w:rsidRPr="00697CFA" w:rsidRDefault="00C93FC8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3FC8" w:rsidRPr="00F1227F" w:rsidRDefault="00C93FC8" w:rsidP="00664C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5A42" w:rsidRPr="00D73B91" w:rsidRDefault="005E5B9F" w:rsidP="00D73B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3B91">
              <w:rPr>
                <w:rFonts w:asciiTheme="minorHAnsi" w:hAnsiTheme="minorHAnsi" w:cstheme="minorHAnsi"/>
                <w:b/>
                <w:sz w:val="20"/>
                <w:szCs w:val="20"/>
              </w:rPr>
              <w:t>PA</w:t>
            </w:r>
          </w:p>
        </w:tc>
        <w:tc>
          <w:tcPr>
            <w:tcW w:w="1701" w:type="dxa"/>
            <w:vAlign w:val="center"/>
          </w:tcPr>
          <w:p w:rsidR="00C93FC8" w:rsidRPr="00A854E6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93FC8" w:rsidRPr="00A854E6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E5B9F" w:rsidRPr="00A854E6" w:rsidTr="00D73B91">
        <w:trPr>
          <w:cantSplit/>
          <w:trHeight w:val="533"/>
        </w:trPr>
        <w:tc>
          <w:tcPr>
            <w:tcW w:w="2088" w:type="dxa"/>
            <w:vAlign w:val="center"/>
          </w:tcPr>
          <w:p w:rsidR="005E5B9F" w:rsidRPr="00A854E6" w:rsidRDefault="005E5B9F" w:rsidP="00D73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E5B9F" w:rsidRPr="00697CFA" w:rsidRDefault="005E5B9F" w:rsidP="00D73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E5B9F" w:rsidRPr="00697CFA" w:rsidRDefault="005E5B9F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B9F" w:rsidRPr="00697CFA" w:rsidRDefault="005E5B9F" w:rsidP="00F122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B9F" w:rsidRPr="00A854E6" w:rsidRDefault="005E5B9F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5B9F" w:rsidRPr="00A854E6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E5B9F" w:rsidRPr="00A854E6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205E2" w:rsidRPr="00A854E6" w:rsidTr="00D73B91">
        <w:trPr>
          <w:cantSplit/>
          <w:trHeight w:val="533"/>
        </w:trPr>
        <w:tc>
          <w:tcPr>
            <w:tcW w:w="2088" w:type="dxa"/>
            <w:vAlign w:val="center"/>
          </w:tcPr>
          <w:p w:rsidR="00F205E2" w:rsidRDefault="00F205E2" w:rsidP="00D73B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05E2" w:rsidRDefault="00F205E2" w:rsidP="00D73B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05E2" w:rsidRDefault="00F205E2" w:rsidP="00D73B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205E2" w:rsidRPr="00F1227F" w:rsidRDefault="00F205E2" w:rsidP="00F122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5E2" w:rsidRDefault="00F205E2" w:rsidP="00EC48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5E2" w:rsidRDefault="00F205E2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05E2" w:rsidRDefault="00F205E2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5E2" w:rsidRPr="00A854E6" w:rsidTr="00D73B91">
        <w:trPr>
          <w:cantSplit/>
          <w:trHeight w:val="533"/>
        </w:trPr>
        <w:tc>
          <w:tcPr>
            <w:tcW w:w="2088" w:type="dxa"/>
            <w:vAlign w:val="center"/>
          </w:tcPr>
          <w:p w:rsidR="00F205E2" w:rsidRDefault="00F205E2" w:rsidP="00D73B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05E2" w:rsidRDefault="00F205E2" w:rsidP="00D73B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05E2" w:rsidRDefault="00F205E2" w:rsidP="00D73B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205E2" w:rsidRPr="00F1227F" w:rsidRDefault="00F205E2" w:rsidP="00F122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5E2" w:rsidRDefault="00F205E2" w:rsidP="00D73B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5E2" w:rsidRDefault="00F205E2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05E2" w:rsidRDefault="00F205E2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B91" w:rsidRPr="00A854E6" w:rsidTr="00D73B91">
        <w:trPr>
          <w:cantSplit/>
          <w:trHeight w:val="533"/>
        </w:trPr>
        <w:tc>
          <w:tcPr>
            <w:tcW w:w="2088" w:type="dxa"/>
            <w:vAlign w:val="center"/>
          </w:tcPr>
          <w:p w:rsidR="00D73B91" w:rsidRPr="00A854E6" w:rsidRDefault="00D73B91" w:rsidP="00D73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73B91" w:rsidRPr="00697CFA" w:rsidRDefault="00D73B91" w:rsidP="00D73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73B91" w:rsidRPr="00697CFA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3B91" w:rsidRPr="00697CFA" w:rsidRDefault="00D73B91" w:rsidP="00F122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3B91" w:rsidRPr="00A854E6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3B91" w:rsidRPr="00A854E6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73B91" w:rsidRPr="00A854E6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73B91" w:rsidRPr="00A854E6" w:rsidTr="00D73B91">
        <w:trPr>
          <w:cantSplit/>
          <w:trHeight w:val="533"/>
        </w:trPr>
        <w:tc>
          <w:tcPr>
            <w:tcW w:w="2088" w:type="dxa"/>
            <w:vAlign w:val="center"/>
          </w:tcPr>
          <w:p w:rsidR="00D73B91" w:rsidRPr="00A854E6" w:rsidRDefault="00D73B91" w:rsidP="00D73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73B91" w:rsidRPr="00697CFA" w:rsidRDefault="00D73B91" w:rsidP="00D73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73B91" w:rsidRPr="00697CFA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3B91" w:rsidRPr="00697CFA" w:rsidRDefault="00D73B91" w:rsidP="00F122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3B91" w:rsidRPr="00A854E6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3B91" w:rsidRPr="00A854E6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73B91" w:rsidRPr="00A854E6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73B91" w:rsidRPr="00A854E6" w:rsidTr="00D73B91">
        <w:trPr>
          <w:cantSplit/>
          <w:trHeight w:val="533"/>
        </w:trPr>
        <w:tc>
          <w:tcPr>
            <w:tcW w:w="2088" w:type="dxa"/>
            <w:vAlign w:val="center"/>
          </w:tcPr>
          <w:p w:rsidR="00D73B91" w:rsidRPr="00A854E6" w:rsidRDefault="00D73B91" w:rsidP="00D73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73B91" w:rsidRPr="00697CFA" w:rsidRDefault="00D73B91" w:rsidP="00D73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73B91" w:rsidRPr="00697CFA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3B91" w:rsidRPr="00697CFA" w:rsidRDefault="00D73B91" w:rsidP="00F122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3B91" w:rsidRPr="00A854E6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3B91" w:rsidRPr="00A854E6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73B91" w:rsidRPr="00A854E6" w:rsidRDefault="00D73B91" w:rsidP="00D73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AA6261" w:rsidRPr="000D2434" w:rsidRDefault="00435C4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D24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 w:rsidR="00AA6261" w:rsidRPr="000D24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If you have more family member, please tick the box and complete the </w:t>
      </w:r>
      <w:r w:rsidR="00D73B91" w:rsidRPr="000D2434">
        <w:rPr>
          <w:rFonts w:asciiTheme="minorHAnsi" w:hAnsiTheme="minorHAnsi" w:cstheme="minorHAnsi"/>
          <w:color w:val="000000" w:themeColor="text1"/>
          <w:sz w:val="20"/>
          <w:szCs w:val="20"/>
        </w:rPr>
        <w:t>remaining family members</w:t>
      </w:r>
      <w:r w:rsidR="00AA6261" w:rsidRPr="000D24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the Page 2.   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206124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91" w:rsidRPr="000D2434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="00AA6261" w:rsidRPr="000D243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tbl>
      <w:tblPr>
        <w:tblW w:w="102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226"/>
        <w:gridCol w:w="1172"/>
        <w:gridCol w:w="1097"/>
        <w:gridCol w:w="1133"/>
        <w:gridCol w:w="853"/>
        <w:gridCol w:w="282"/>
        <w:gridCol w:w="2021"/>
        <w:gridCol w:w="1476"/>
      </w:tblGrid>
      <w:tr w:rsidR="00435C4C" w:rsidRPr="00435C4C" w:rsidTr="00435C4C">
        <w:trPr>
          <w:cantSplit/>
          <w:trHeight w:val="372"/>
        </w:trPr>
        <w:tc>
          <w:tcPr>
            <w:tcW w:w="10260" w:type="dxa"/>
            <w:gridSpan w:val="8"/>
            <w:shd w:val="clear" w:color="auto" w:fill="auto"/>
            <w:vAlign w:val="bottom"/>
          </w:tcPr>
          <w:p w:rsidR="00AE1A83" w:rsidRPr="00435C4C" w:rsidRDefault="005B1786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Cs w:val="20"/>
              </w:rPr>
            </w:pPr>
            <w:r w:rsidRPr="00435C4C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Cs w:val="20"/>
              </w:rPr>
              <w:t>Traveller’s</w:t>
            </w:r>
            <w:r w:rsidR="00AE1A83" w:rsidRPr="00435C4C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Cs w:val="20"/>
              </w:rPr>
              <w:t xml:space="preserve"> Details:</w:t>
            </w:r>
          </w:p>
        </w:tc>
      </w:tr>
      <w:tr w:rsidR="003C6B50" w:rsidRPr="00A854E6" w:rsidTr="00F205E2">
        <w:trPr>
          <w:cantSplit/>
          <w:trHeight w:val="372"/>
        </w:trPr>
        <w:tc>
          <w:tcPr>
            <w:tcW w:w="4495" w:type="dxa"/>
            <w:gridSpan w:val="3"/>
            <w:vAlign w:val="bottom"/>
          </w:tcPr>
          <w:p w:rsidR="003C6B50" w:rsidRPr="00A854E6" w:rsidRDefault="00AA6261" w:rsidP="00F205E2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*</w:t>
            </w:r>
            <w:r w:rsidR="003C6B50" w:rsidRPr="00A854E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Immigration File Reference Number (F, OSF, BCC): 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bottom"/>
          </w:tcPr>
          <w:p w:rsidR="003C6B50" w:rsidRPr="00A854E6" w:rsidRDefault="00D73B91" w:rsidP="00F205E2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21" w:type="dxa"/>
            <w:vAlign w:val="bottom"/>
          </w:tcPr>
          <w:p w:rsidR="003C6B50" w:rsidRPr="00F205E2" w:rsidRDefault="00AA6261" w:rsidP="00F205E2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205E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*</w:t>
            </w:r>
            <w:r w:rsidR="003C6B50" w:rsidRPr="00F205E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Initial Entry By</w:t>
            </w:r>
            <w:r w:rsidR="00F205E2" w:rsidRPr="00F205E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Date on Visa</w:t>
            </w:r>
            <w:r w:rsidR="003C6B50" w:rsidRPr="00F205E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476" w:type="dxa"/>
            <w:tcBorders>
              <w:bottom w:val="dotted" w:sz="4" w:space="0" w:color="auto"/>
            </w:tcBorders>
            <w:vAlign w:val="bottom"/>
          </w:tcPr>
          <w:p w:rsidR="003C6B50" w:rsidRPr="00A854E6" w:rsidRDefault="00D73B91" w:rsidP="00EC4852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5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E1A83" w:rsidRPr="00A854E6" w:rsidTr="00F205E2">
        <w:trPr>
          <w:cantSplit/>
          <w:trHeight w:val="372"/>
        </w:trPr>
        <w:tc>
          <w:tcPr>
            <w:tcW w:w="3398" w:type="dxa"/>
            <w:gridSpan w:val="2"/>
            <w:vAlign w:val="bottom"/>
          </w:tcPr>
          <w:p w:rsidR="00AE1A83" w:rsidRPr="00A854E6" w:rsidRDefault="005E1E2B" w:rsidP="00F205E2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854E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Current </w:t>
            </w:r>
            <w:r w:rsidR="00AE1A83" w:rsidRPr="00A854E6">
              <w:rPr>
                <w:rFonts w:asciiTheme="minorHAnsi" w:hAnsiTheme="minorHAnsi" w:cstheme="minorHAnsi"/>
                <w:iCs/>
                <w:sz w:val="20"/>
                <w:szCs w:val="20"/>
              </w:rPr>
              <w:t>Address</w:t>
            </w:r>
            <w:r w:rsidR="00F205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or the name of Camp</w:t>
            </w:r>
            <w:r w:rsidR="00AE1A83" w:rsidRPr="00A854E6">
              <w:rPr>
                <w:rFonts w:asciiTheme="minorHAnsi" w:hAnsiTheme="minorHAnsi" w:cstheme="minorHAnsi"/>
                <w:iCs/>
                <w:sz w:val="20"/>
                <w:szCs w:val="20"/>
              </w:rPr>
              <w:t>:</w:t>
            </w:r>
          </w:p>
        </w:tc>
        <w:tc>
          <w:tcPr>
            <w:tcW w:w="6862" w:type="dxa"/>
            <w:gridSpan w:val="6"/>
            <w:tcBorders>
              <w:bottom w:val="dotted" w:sz="4" w:space="0" w:color="auto"/>
            </w:tcBorders>
            <w:vAlign w:val="bottom"/>
          </w:tcPr>
          <w:p w:rsidR="00AE1A83" w:rsidRPr="00A854E6" w:rsidRDefault="00D73B91" w:rsidP="00F205E2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5B1786" w:rsidRPr="00A854E6" w:rsidTr="00F205E2">
        <w:trPr>
          <w:cantSplit/>
          <w:trHeight w:val="372"/>
        </w:trPr>
        <w:tc>
          <w:tcPr>
            <w:tcW w:w="2226" w:type="dxa"/>
            <w:vAlign w:val="bottom"/>
          </w:tcPr>
          <w:p w:rsidR="005B1786" w:rsidRPr="00A854E6" w:rsidRDefault="005B1786" w:rsidP="00F205E2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854E6">
              <w:rPr>
                <w:rFonts w:asciiTheme="minorHAnsi" w:hAnsiTheme="minorHAnsi" w:cstheme="minorHAnsi"/>
                <w:iCs/>
                <w:sz w:val="20"/>
                <w:szCs w:val="20"/>
              </w:rPr>
              <w:t>Current Telephone No: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bottom"/>
          </w:tcPr>
          <w:p w:rsidR="005B1786" w:rsidRPr="00A854E6" w:rsidRDefault="00F1227F" w:rsidP="00F205E2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bottom"/>
          </w:tcPr>
          <w:p w:rsidR="005B1786" w:rsidRPr="00A854E6" w:rsidRDefault="005B1786" w:rsidP="00F205E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854E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Email:</w:t>
            </w:r>
          </w:p>
        </w:tc>
        <w:tc>
          <w:tcPr>
            <w:tcW w:w="3779" w:type="dxa"/>
            <w:gridSpan w:val="3"/>
            <w:tcBorders>
              <w:bottom w:val="dotted" w:sz="4" w:space="0" w:color="auto"/>
            </w:tcBorders>
            <w:vAlign w:val="bottom"/>
          </w:tcPr>
          <w:p w:rsidR="005B1786" w:rsidRPr="00A854E6" w:rsidRDefault="00F1227F" w:rsidP="00F205E2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697CFA" w:rsidRDefault="00697CFA"/>
    <w:tbl>
      <w:tblPr>
        <w:tblW w:w="102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09"/>
        <w:gridCol w:w="283"/>
        <w:gridCol w:w="3264"/>
        <w:gridCol w:w="851"/>
        <w:gridCol w:w="144"/>
        <w:gridCol w:w="275"/>
        <w:gridCol w:w="1562"/>
        <w:gridCol w:w="993"/>
        <w:gridCol w:w="2079"/>
      </w:tblGrid>
      <w:tr w:rsidR="00435C4C" w:rsidRPr="00435C4C" w:rsidTr="00435C4C">
        <w:trPr>
          <w:cantSplit/>
          <w:trHeight w:val="372"/>
        </w:trPr>
        <w:tc>
          <w:tcPr>
            <w:tcW w:w="10260" w:type="dxa"/>
            <w:gridSpan w:val="9"/>
            <w:shd w:val="clear" w:color="auto" w:fill="auto"/>
            <w:vAlign w:val="bottom"/>
          </w:tcPr>
          <w:p w:rsidR="00AE1A83" w:rsidRPr="00435C4C" w:rsidRDefault="005B1786" w:rsidP="005B1786">
            <w:pPr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Cs w:val="20"/>
              </w:rPr>
            </w:pPr>
            <w:r w:rsidRPr="00435C4C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Cs w:val="20"/>
              </w:rPr>
              <w:t>Proposer’s detail</w:t>
            </w:r>
            <w:r w:rsidR="00A854E6" w:rsidRPr="00435C4C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Cs w:val="20"/>
              </w:rPr>
              <w:t>s</w:t>
            </w:r>
            <w:r w:rsidR="00AE1A83" w:rsidRPr="00435C4C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Cs w:val="20"/>
              </w:rPr>
              <w:t xml:space="preserve"> </w:t>
            </w:r>
            <w:r w:rsidRPr="00435C4C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Cs w:val="20"/>
              </w:rPr>
              <w:t xml:space="preserve">in Australia </w:t>
            </w:r>
            <w:r w:rsidR="00AE1A83" w:rsidRPr="00435C4C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Cs w:val="20"/>
              </w:rPr>
              <w:t xml:space="preserve">(if any): </w:t>
            </w:r>
          </w:p>
        </w:tc>
      </w:tr>
      <w:tr w:rsidR="00135A42" w:rsidRPr="00A854E6" w:rsidTr="00F205E2">
        <w:trPr>
          <w:trHeight w:val="372"/>
        </w:trPr>
        <w:tc>
          <w:tcPr>
            <w:tcW w:w="809" w:type="dxa"/>
            <w:vAlign w:val="bottom"/>
          </w:tcPr>
          <w:p w:rsidR="00135A42" w:rsidRPr="00A854E6" w:rsidRDefault="00135A42" w:rsidP="00F205E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854E6">
              <w:rPr>
                <w:rFonts w:asciiTheme="minorHAnsi" w:hAnsiTheme="minorHAnsi" w:cstheme="minorHAnsi"/>
                <w:iCs/>
                <w:sz w:val="20"/>
                <w:szCs w:val="20"/>
              </w:rPr>
              <w:t>Name:</w:t>
            </w:r>
          </w:p>
        </w:tc>
        <w:tc>
          <w:tcPr>
            <w:tcW w:w="4817" w:type="dxa"/>
            <w:gridSpan w:val="5"/>
            <w:tcBorders>
              <w:bottom w:val="dotted" w:sz="4" w:space="0" w:color="auto"/>
            </w:tcBorders>
            <w:vAlign w:val="bottom"/>
          </w:tcPr>
          <w:p w:rsidR="00135A42" w:rsidRPr="00A854E6" w:rsidRDefault="00135A42" w:rsidP="00F20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54E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vAlign w:val="bottom"/>
          </w:tcPr>
          <w:p w:rsidR="00135A42" w:rsidRPr="00A854E6" w:rsidRDefault="00135A42" w:rsidP="00F20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Relationship:</w:t>
            </w:r>
          </w:p>
        </w:tc>
        <w:tc>
          <w:tcPr>
            <w:tcW w:w="3072" w:type="dxa"/>
            <w:gridSpan w:val="2"/>
            <w:tcBorders>
              <w:bottom w:val="dotted" w:sz="4" w:space="0" w:color="auto"/>
            </w:tcBorders>
            <w:vAlign w:val="bottom"/>
          </w:tcPr>
          <w:p w:rsidR="00135A42" w:rsidRPr="00A854E6" w:rsidRDefault="00F1227F" w:rsidP="00F20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90C67" w:rsidRPr="00A854E6" w:rsidTr="00F205E2">
        <w:trPr>
          <w:trHeight w:val="372"/>
        </w:trPr>
        <w:tc>
          <w:tcPr>
            <w:tcW w:w="1092" w:type="dxa"/>
            <w:gridSpan w:val="2"/>
            <w:vAlign w:val="bottom"/>
          </w:tcPr>
          <w:p w:rsidR="00D90C67" w:rsidRPr="00A854E6" w:rsidRDefault="00D90C67" w:rsidP="00F205E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854E6">
              <w:rPr>
                <w:rFonts w:asciiTheme="minorHAnsi" w:hAnsiTheme="minorHAnsi" w:cstheme="minorHAnsi"/>
                <w:iCs/>
                <w:sz w:val="20"/>
                <w:szCs w:val="20"/>
              </w:rPr>
              <w:t>Address:</w:t>
            </w:r>
          </w:p>
        </w:tc>
        <w:tc>
          <w:tcPr>
            <w:tcW w:w="9168" w:type="dxa"/>
            <w:gridSpan w:val="7"/>
            <w:tcBorders>
              <w:bottom w:val="dotted" w:sz="4" w:space="0" w:color="auto"/>
            </w:tcBorders>
            <w:vAlign w:val="bottom"/>
          </w:tcPr>
          <w:p w:rsidR="00D90C67" w:rsidRPr="00A854E6" w:rsidRDefault="00D90C67" w:rsidP="00F20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54E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90C67" w:rsidRPr="00A854E6" w:rsidTr="00F205E2">
        <w:trPr>
          <w:trHeight w:val="372"/>
        </w:trPr>
        <w:tc>
          <w:tcPr>
            <w:tcW w:w="1092" w:type="dxa"/>
            <w:gridSpan w:val="2"/>
            <w:vAlign w:val="bottom"/>
          </w:tcPr>
          <w:p w:rsidR="00D90C67" w:rsidRPr="00A854E6" w:rsidRDefault="00D90C67" w:rsidP="00F205E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854E6">
              <w:rPr>
                <w:rFonts w:asciiTheme="minorHAnsi" w:hAnsiTheme="minorHAnsi" w:cstheme="minorHAnsi"/>
                <w:iCs/>
                <w:sz w:val="20"/>
                <w:szCs w:val="20"/>
              </w:rPr>
              <w:t>Email: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vAlign w:val="bottom"/>
          </w:tcPr>
          <w:p w:rsidR="00D90C67" w:rsidRPr="00A854E6" w:rsidRDefault="00D90C67" w:rsidP="00F20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2"/>
            <w:vAlign w:val="bottom"/>
          </w:tcPr>
          <w:p w:rsidR="00D90C67" w:rsidRPr="00A854E6" w:rsidRDefault="00D90C67" w:rsidP="00F20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Daytime Phone: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  <w:vAlign w:val="bottom"/>
          </w:tcPr>
          <w:p w:rsidR="00D90C67" w:rsidRPr="00A854E6" w:rsidRDefault="00D90C67" w:rsidP="00F20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D90C67" w:rsidRPr="00A854E6" w:rsidRDefault="00D90C67" w:rsidP="00F20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Mobile:</w:t>
            </w:r>
          </w:p>
        </w:tc>
        <w:tc>
          <w:tcPr>
            <w:tcW w:w="2079" w:type="dxa"/>
            <w:tcBorders>
              <w:bottom w:val="dotted" w:sz="4" w:space="0" w:color="auto"/>
            </w:tcBorders>
            <w:vAlign w:val="bottom"/>
          </w:tcPr>
          <w:p w:rsidR="00D90C67" w:rsidRPr="00A854E6" w:rsidRDefault="00D90C67" w:rsidP="00F20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90C67" w:rsidRPr="00A854E6" w:rsidTr="00D90C67">
        <w:trPr>
          <w:trHeight w:val="372"/>
        </w:trPr>
        <w:tc>
          <w:tcPr>
            <w:tcW w:w="5207" w:type="dxa"/>
            <w:gridSpan w:val="4"/>
            <w:vAlign w:val="bottom"/>
          </w:tcPr>
          <w:p w:rsidR="00F205E2" w:rsidRDefault="00F205E2" w:rsidP="00D90C67">
            <w:pPr>
              <w:rPr>
                <w:rFonts w:asciiTheme="minorHAnsi" w:hAnsiTheme="minorHAnsi" w:cstheme="minorHAnsi"/>
                <w:iCs/>
                <w:sz w:val="18"/>
                <w:szCs w:val="20"/>
              </w:rPr>
            </w:pPr>
          </w:p>
          <w:p w:rsidR="00D90C67" w:rsidRPr="00D90C67" w:rsidRDefault="00AE1BD4" w:rsidP="00D90C67">
            <w:pPr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Affiliate/</w:t>
            </w:r>
            <w:r w:rsidR="00D90C67">
              <w:rPr>
                <w:rFonts w:asciiTheme="minorHAnsi" w:hAnsiTheme="minorHAnsi" w:cstheme="minorHAnsi"/>
                <w:iCs/>
                <w:sz w:val="18"/>
                <w:szCs w:val="20"/>
              </w:rPr>
              <w:t>Secondary</w:t>
            </w:r>
            <w:r w:rsidR="00D90C67" w:rsidRPr="00D90C67">
              <w:rPr>
                <w:rFonts w:asciiTheme="minorHAnsi" w:hAnsiTheme="minorHAnsi" w:cstheme="minorHAnsi"/>
                <w:iCs/>
                <w:sz w:val="18"/>
                <w:szCs w:val="20"/>
              </w:rPr>
              <w:t xml:space="preserve"> contact detail</w:t>
            </w:r>
            <w:r w:rsidR="00D90C67">
              <w:rPr>
                <w:rFonts w:asciiTheme="minorHAnsi" w:hAnsiTheme="minorHAnsi" w:cstheme="minorHAnsi"/>
                <w:iCs/>
                <w:sz w:val="18"/>
                <w:szCs w:val="20"/>
              </w:rPr>
              <w:t>s</w:t>
            </w:r>
            <w:r w:rsidR="00D90C67" w:rsidRPr="00D90C67">
              <w:rPr>
                <w:rFonts w:asciiTheme="minorHAnsi" w:hAnsiTheme="minorHAnsi" w:cstheme="minorHAnsi"/>
                <w:iCs/>
                <w:sz w:val="18"/>
                <w:szCs w:val="20"/>
              </w:rPr>
              <w:t xml:space="preserve"> other than </w:t>
            </w:r>
            <w:r w:rsidR="00D90C67">
              <w:rPr>
                <w:rFonts w:asciiTheme="minorHAnsi" w:hAnsiTheme="minorHAnsi" w:cstheme="minorHAnsi"/>
                <w:iCs/>
                <w:sz w:val="18"/>
                <w:szCs w:val="20"/>
              </w:rPr>
              <w:t>the proposer</w:t>
            </w:r>
            <w:r w:rsidR="00D90C67" w:rsidRPr="00D90C67">
              <w:rPr>
                <w:rFonts w:asciiTheme="minorHAnsi" w:hAnsiTheme="minorHAnsi" w:cstheme="minorHAnsi"/>
                <w:iCs/>
                <w:sz w:val="18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 xml:space="preserve">mandatory </w:t>
            </w:r>
            <w:r w:rsidR="00D90C67" w:rsidRPr="00D90C67">
              <w:rPr>
                <w:rFonts w:asciiTheme="minorHAnsi" w:hAnsiTheme="minorHAnsi" w:cstheme="minorHAnsi"/>
                <w:iCs/>
                <w:sz w:val="18"/>
                <w:szCs w:val="20"/>
              </w:rPr>
              <w:t>for loan case</w:t>
            </w:r>
            <w:r w:rsidR="00D90C67">
              <w:rPr>
                <w:rFonts w:asciiTheme="minorHAnsi" w:hAnsiTheme="minorHAnsi" w:cstheme="minorHAnsi"/>
                <w:iCs/>
                <w:sz w:val="18"/>
                <w:szCs w:val="20"/>
              </w:rPr>
              <w:t>s</w:t>
            </w:r>
            <w:r w:rsidR="00D90C67" w:rsidRPr="00D90C67">
              <w:rPr>
                <w:rFonts w:asciiTheme="minorHAnsi" w:hAnsiTheme="minorHAnsi" w:cstheme="minorHAnsi"/>
                <w:iCs/>
                <w:sz w:val="18"/>
                <w:szCs w:val="20"/>
              </w:rPr>
              <w:t>):</w:t>
            </w:r>
          </w:p>
        </w:tc>
        <w:tc>
          <w:tcPr>
            <w:tcW w:w="5053" w:type="dxa"/>
            <w:gridSpan w:val="5"/>
            <w:tcBorders>
              <w:bottom w:val="dotted" w:sz="4" w:space="0" w:color="auto"/>
            </w:tcBorders>
          </w:tcPr>
          <w:p w:rsidR="00F205E2" w:rsidRDefault="00F205E2" w:rsidP="005E30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0C67" w:rsidRPr="00A854E6" w:rsidRDefault="00D90C67" w:rsidP="005E3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54E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854E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697CFA" w:rsidRDefault="00697CFA"/>
    <w:tbl>
      <w:tblPr>
        <w:tblW w:w="102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056"/>
        <w:gridCol w:w="7204"/>
      </w:tblGrid>
      <w:tr w:rsidR="00435C4C" w:rsidRPr="00435C4C" w:rsidTr="00435C4C">
        <w:trPr>
          <w:cantSplit/>
          <w:trHeight w:val="372"/>
        </w:trPr>
        <w:tc>
          <w:tcPr>
            <w:tcW w:w="10260" w:type="dxa"/>
            <w:gridSpan w:val="2"/>
            <w:shd w:val="clear" w:color="auto" w:fill="auto"/>
            <w:vAlign w:val="bottom"/>
          </w:tcPr>
          <w:p w:rsidR="00AE1A83" w:rsidRPr="00435C4C" w:rsidRDefault="00AE1A83">
            <w:pPr>
              <w:rPr>
                <w:rFonts w:asciiTheme="minorHAnsi" w:hAnsiTheme="minorHAnsi" w:cstheme="minorHAnsi"/>
                <w:color w:val="1F497D" w:themeColor="text2"/>
                <w:szCs w:val="20"/>
              </w:rPr>
            </w:pPr>
            <w:r w:rsidRPr="00435C4C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Cs w:val="20"/>
              </w:rPr>
              <w:t>Remarks:</w:t>
            </w:r>
            <w:r w:rsidR="00A3485B" w:rsidRPr="00435C4C">
              <w:rPr>
                <w:rFonts w:asciiTheme="minorHAnsi" w:hAnsiTheme="minorHAnsi" w:cstheme="minorHAnsi"/>
                <w:b/>
                <w:bCs/>
                <w:iCs/>
                <w:color w:val="1F497D" w:themeColor="text2"/>
                <w:szCs w:val="20"/>
              </w:rPr>
              <w:t xml:space="preserve">   </w:t>
            </w:r>
          </w:p>
        </w:tc>
      </w:tr>
      <w:tr w:rsidR="00AE1A83" w:rsidRPr="00A854E6" w:rsidTr="00F1227F">
        <w:trPr>
          <w:trHeight w:val="372"/>
        </w:trPr>
        <w:tc>
          <w:tcPr>
            <w:tcW w:w="3056" w:type="dxa"/>
            <w:vAlign w:val="bottom"/>
          </w:tcPr>
          <w:p w:rsidR="00AE1A83" w:rsidRPr="00A854E6" w:rsidRDefault="00AE1A83" w:rsidP="00F1227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Preferred period of travel:</w:t>
            </w:r>
          </w:p>
        </w:tc>
        <w:tc>
          <w:tcPr>
            <w:tcW w:w="7204" w:type="dxa"/>
            <w:tcBorders>
              <w:bottom w:val="dotted" w:sz="4" w:space="0" w:color="auto"/>
            </w:tcBorders>
            <w:vAlign w:val="bottom"/>
          </w:tcPr>
          <w:p w:rsidR="00AE1A83" w:rsidRPr="00A854E6" w:rsidRDefault="00F1227F" w:rsidP="00F12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1A83" w:rsidRPr="00A854E6" w:rsidTr="00F1227F">
        <w:trPr>
          <w:trHeight w:val="372"/>
        </w:trPr>
        <w:tc>
          <w:tcPr>
            <w:tcW w:w="3056" w:type="dxa"/>
            <w:vAlign w:val="bottom"/>
          </w:tcPr>
          <w:p w:rsidR="00AE1A83" w:rsidRPr="00A854E6" w:rsidRDefault="00AE1A83" w:rsidP="00F1227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854E6">
              <w:rPr>
                <w:rFonts w:asciiTheme="minorHAnsi" w:hAnsiTheme="minorHAnsi" w:cstheme="minorHAnsi"/>
                <w:sz w:val="20"/>
                <w:szCs w:val="20"/>
              </w:rPr>
              <w:t>Special Request (if any):</w:t>
            </w:r>
          </w:p>
        </w:tc>
        <w:tc>
          <w:tcPr>
            <w:tcW w:w="72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E1A83" w:rsidRPr="00A854E6" w:rsidRDefault="00AE1A83" w:rsidP="00F122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97CFA" w:rsidRDefault="00697CFA"/>
    <w:tbl>
      <w:tblPr>
        <w:tblW w:w="102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29"/>
        <w:gridCol w:w="1418"/>
        <w:gridCol w:w="425"/>
        <w:gridCol w:w="1843"/>
        <w:gridCol w:w="425"/>
        <w:gridCol w:w="1134"/>
        <w:gridCol w:w="425"/>
        <w:gridCol w:w="4061"/>
      </w:tblGrid>
      <w:tr w:rsidR="00435C4C" w:rsidRPr="00435C4C" w:rsidTr="00435C4C">
        <w:trPr>
          <w:cantSplit/>
          <w:trHeight w:val="372"/>
        </w:trPr>
        <w:tc>
          <w:tcPr>
            <w:tcW w:w="10260" w:type="dxa"/>
            <w:gridSpan w:val="8"/>
            <w:shd w:val="clear" w:color="auto" w:fill="auto"/>
            <w:vAlign w:val="bottom"/>
          </w:tcPr>
          <w:p w:rsidR="00AE1A83" w:rsidRPr="00435C4C" w:rsidRDefault="00FD27D3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435C4C">
              <w:rPr>
                <w:rFonts w:asciiTheme="minorHAnsi" w:hAnsiTheme="minorHAnsi" w:cstheme="minorHAnsi"/>
                <w:b/>
                <w:bCs/>
                <w:iCs/>
                <w:color w:val="1F497D" w:themeColor="text2"/>
              </w:rPr>
              <w:t>P</w:t>
            </w:r>
            <w:r w:rsidR="00AE1A83" w:rsidRPr="00435C4C">
              <w:rPr>
                <w:rFonts w:asciiTheme="minorHAnsi" w:hAnsiTheme="minorHAnsi" w:cstheme="minorHAnsi"/>
                <w:b/>
                <w:bCs/>
                <w:iCs/>
                <w:color w:val="1F497D" w:themeColor="text2"/>
              </w:rPr>
              <w:t>ayment method:</w:t>
            </w:r>
          </w:p>
        </w:tc>
      </w:tr>
      <w:tr w:rsidR="00F1227F" w:rsidRPr="00F1227F" w:rsidTr="00F1227F">
        <w:trPr>
          <w:trHeight w:val="384"/>
        </w:trPr>
        <w:tc>
          <w:tcPr>
            <w:tcW w:w="529" w:type="dxa"/>
          </w:tcPr>
          <w:p w:rsidR="00F1227F" w:rsidRPr="00F1227F" w:rsidRDefault="00CF0958" w:rsidP="00F1227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38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27F" w:rsidRPr="00F1227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F1227F" w:rsidRPr="00435C4C" w:rsidRDefault="00F1227F" w:rsidP="00F122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5C4C">
              <w:rPr>
                <w:rFonts w:asciiTheme="minorHAnsi" w:hAnsiTheme="minorHAnsi" w:cstheme="minorHAnsi"/>
                <w:sz w:val="16"/>
                <w:szCs w:val="16"/>
              </w:rPr>
              <w:t>Bank cheque or Money Order</w:t>
            </w:r>
          </w:p>
        </w:tc>
        <w:tc>
          <w:tcPr>
            <w:tcW w:w="425" w:type="dxa"/>
          </w:tcPr>
          <w:p w:rsidR="00F1227F" w:rsidRPr="00F1227F" w:rsidRDefault="00CF0958" w:rsidP="00F1227F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890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C4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F1227F" w:rsidRPr="00F1227F" w:rsidRDefault="00F1227F" w:rsidP="00F1227F">
            <w:pPr>
              <w:rPr>
                <w:rFonts w:asciiTheme="minorHAnsi" w:hAnsiTheme="minorHAnsi" w:cstheme="minorHAnsi"/>
                <w:sz w:val="21"/>
              </w:rPr>
            </w:pPr>
            <w:r w:rsidRPr="00F1227F">
              <w:rPr>
                <w:rFonts w:asciiTheme="minorHAnsi" w:hAnsiTheme="minorHAnsi" w:cstheme="minorHAnsi"/>
                <w:sz w:val="21"/>
              </w:rPr>
              <w:t>EFT (Australian $)</w:t>
            </w:r>
          </w:p>
        </w:tc>
        <w:tc>
          <w:tcPr>
            <w:tcW w:w="425" w:type="dxa"/>
          </w:tcPr>
          <w:p w:rsidR="00F1227F" w:rsidRPr="00F1227F" w:rsidRDefault="00CF0958" w:rsidP="00F1227F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86194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C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F1227F" w:rsidRPr="00F1227F" w:rsidRDefault="00F1227F" w:rsidP="00F1227F">
            <w:pPr>
              <w:rPr>
                <w:rFonts w:asciiTheme="minorHAnsi" w:hAnsiTheme="minorHAnsi" w:cstheme="minorHAnsi"/>
                <w:sz w:val="21"/>
              </w:rPr>
            </w:pPr>
            <w:r w:rsidRPr="00F1227F">
              <w:rPr>
                <w:rFonts w:asciiTheme="minorHAnsi" w:hAnsiTheme="minorHAnsi" w:cstheme="minorHAnsi"/>
                <w:sz w:val="21"/>
              </w:rPr>
              <w:t>EFT (US $)</w:t>
            </w:r>
          </w:p>
        </w:tc>
        <w:tc>
          <w:tcPr>
            <w:tcW w:w="425" w:type="dxa"/>
          </w:tcPr>
          <w:p w:rsidR="00F1227F" w:rsidRPr="00F1227F" w:rsidRDefault="00CF0958" w:rsidP="00F1227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7784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27F" w:rsidRPr="00F1227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61" w:type="dxa"/>
            <w:tcBorders>
              <w:bottom w:val="dotted" w:sz="4" w:space="0" w:color="auto"/>
            </w:tcBorders>
          </w:tcPr>
          <w:p w:rsidR="00F1227F" w:rsidRPr="00F1227F" w:rsidRDefault="00F1227F" w:rsidP="00F1227F">
            <w:pPr>
              <w:pStyle w:val="BodyText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r w:rsidRPr="00F1227F">
              <w:rPr>
                <w:rFonts w:asciiTheme="minorHAnsi" w:hAnsiTheme="minorHAnsi" w:cstheme="minorHAnsi"/>
              </w:rPr>
              <w:t xml:space="preserve">Others (please specify) </w:t>
            </w:r>
          </w:p>
          <w:p w:rsidR="00F1227F" w:rsidRPr="00F1227F" w:rsidRDefault="00F1227F" w:rsidP="00F1227F">
            <w:pPr>
              <w:pStyle w:val="BodyText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</w:p>
        </w:tc>
      </w:tr>
    </w:tbl>
    <w:p w:rsidR="00135A42" w:rsidRDefault="00135A42">
      <w:pPr>
        <w:rPr>
          <w:rFonts w:asciiTheme="minorHAnsi" w:hAnsiTheme="minorHAnsi" w:cstheme="minorHAnsi"/>
          <w:sz w:val="16"/>
        </w:rPr>
      </w:pPr>
    </w:p>
    <w:p w:rsidR="00135A42" w:rsidRPr="00035E8F" w:rsidRDefault="00135A42">
      <w:pPr>
        <w:rPr>
          <w:rFonts w:asciiTheme="minorHAnsi" w:hAnsiTheme="minorHAnsi" w:cstheme="minorHAnsi"/>
          <w:sz w:val="16"/>
        </w:rPr>
      </w:pPr>
    </w:p>
    <w:p w:rsidR="00AE1A83" w:rsidRPr="00435C4C" w:rsidRDefault="00435C4C" w:rsidP="00C634DE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Cs w:val="0"/>
          <w:iCs/>
          <w:color w:val="1F497D" w:themeColor="text2"/>
        </w:rPr>
        <w:lastRenderedPageBreak/>
        <w:t>Additional passenger(s)</w:t>
      </w:r>
      <w:r w:rsidRPr="00435C4C">
        <w:rPr>
          <w:rFonts w:asciiTheme="minorHAnsi" w:hAnsiTheme="minorHAnsi" w:cstheme="minorHAnsi"/>
          <w:bCs w:val="0"/>
          <w:iCs/>
          <w:color w:val="1F497D" w:themeColor="text2"/>
        </w:rPr>
        <w:t>:</w:t>
      </w:r>
    </w:p>
    <w:p w:rsidR="00AE1A83" w:rsidRDefault="00AE1A83">
      <w:pPr>
        <w:rPr>
          <w:rFonts w:asciiTheme="minorHAnsi" w:hAnsiTheme="minorHAnsi" w:cstheme="minorHAnsi"/>
        </w:rPr>
      </w:pPr>
    </w:p>
    <w:tbl>
      <w:tblPr>
        <w:tblW w:w="1031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43"/>
        <w:gridCol w:w="567"/>
        <w:gridCol w:w="1134"/>
        <w:gridCol w:w="1134"/>
        <w:gridCol w:w="1701"/>
        <w:gridCol w:w="1843"/>
      </w:tblGrid>
      <w:tr w:rsidR="00435C4C" w:rsidRPr="00A854E6" w:rsidTr="00C770FF">
        <w:trPr>
          <w:cantSplit/>
          <w:trHeight w:val="586"/>
        </w:trPr>
        <w:tc>
          <w:tcPr>
            <w:tcW w:w="2088" w:type="dxa"/>
            <w:shd w:val="clear" w:color="auto" w:fill="F3F3F3"/>
            <w:vAlign w:val="center"/>
          </w:tcPr>
          <w:p w:rsidR="00435C4C" w:rsidRPr="00A854E6" w:rsidRDefault="00435C4C" w:rsidP="00C770F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435C4C" w:rsidRPr="00A854E6" w:rsidRDefault="00435C4C" w:rsidP="00C770FF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sz w:val="16"/>
                <w:szCs w:val="16"/>
              </w:rPr>
              <w:t>Other Names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435C4C" w:rsidRPr="00A854E6" w:rsidRDefault="00435C4C" w:rsidP="00C770FF">
            <w:pPr>
              <w:pStyle w:val="Heading2"/>
              <w:rPr>
                <w:rFonts w:asciiTheme="minorHAnsi" w:hAnsiTheme="minorHAnsi" w:cstheme="minorHAnsi"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sz w:val="16"/>
                <w:szCs w:val="16"/>
              </w:rPr>
              <w:t>Gender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DOB</w:t>
            </w:r>
          </w:p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(DD/MM/YY)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Relation-ship to PA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Citizenship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Travel Document Number</w:t>
            </w:r>
          </w:p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854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and expiry date</w:t>
            </w:r>
          </w:p>
        </w:tc>
      </w:tr>
      <w:tr w:rsidR="00435C4C" w:rsidRPr="00A854E6" w:rsidTr="00C770FF">
        <w:trPr>
          <w:cantSplit/>
          <w:trHeight w:val="533"/>
        </w:trPr>
        <w:tc>
          <w:tcPr>
            <w:tcW w:w="2088" w:type="dxa"/>
            <w:vAlign w:val="center"/>
          </w:tcPr>
          <w:p w:rsidR="00435C4C" w:rsidRPr="00A854E6" w:rsidRDefault="00435C4C" w:rsidP="00C77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35C4C" w:rsidRPr="00697CFA" w:rsidRDefault="00435C4C" w:rsidP="00C77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435C4C" w:rsidRPr="00697CFA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5C4C" w:rsidRPr="00697CFA" w:rsidRDefault="00435C4C" w:rsidP="00C77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35C4C" w:rsidRPr="00A854E6" w:rsidTr="00C770FF">
        <w:trPr>
          <w:cantSplit/>
          <w:trHeight w:val="533"/>
        </w:trPr>
        <w:tc>
          <w:tcPr>
            <w:tcW w:w="2088" w:type="dxa"/>
            <w:vAlign w:val="center"/>
          </w:tcPr>
          <w:p w:rsidR="00435C4C" w:rsidRPr="00A854E6" w:rsidRDefault="00435C4C" w:rsidP="00C77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35C4C" w:rsidRPr="00697CFA" w:rsidRDefault="00435C4C" w:rsidP="00C77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435C4C" w:rsidRPr="00697CFA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5C4C" w:rsidRPr="00697CFA" w:rsidRDefault="00435C4C" w:rsidP="00C77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35C4C" w:rsidRPr="00A854E6" w:rsidTr="00C770FF">
        <w:trPr>
          <w:cantSplit/>
          <w:trHeight w:val="533"/>
        </w:trPr>
        <w:tc>
          <w:tcPr>
            <w:tcW w:w="2088" w:type="dxa"/>
            <w:vAlign w:val="center"/>
          </w:tcPr>
          <w:p w:rsidR="00435C4C" w:rsidRPr="00A854E6" w:rsidRDefault="00435C4C" w:rsidP="00C77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35C4C" w:rsidRPr="00697CFA" w:rsidRDefault="00435C4C" w:rsidP="00C77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435C4C" w:rsidRPr="00697CFA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5C4C" w:rsidRPr="00697CFA" w:rsidRDefault="00435C4C" w:rsidP="00EC48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35C4C" w:rsidRPr="00A854E6" w:rsidTr="00C770FF">
        <w:trPr>
          <w:cantSplit/>
          <w:trHeight w:val="533"/>
        </w:trPr>
        <w:tc>
          <w:tcPr>
            <w:tcW w:w="2088" w:type="dxa"/>
            <w:vAlign w:val="center"/>
          </w:tcPr>
          <w:p w:rsidR="00435C4C" w:rsidRPr="00A854E6" w:rsidRDefault="00435C4C" w:rsidP="00C77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35C4C" w:rsidRPr="00697CFA" w:rsidRDefault="00435C4C" w:rsidP="00C77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435C4C" w:rsidRPr="00697CFA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5C4C" w:rsidRPr="00697CFA" w:rsidRDefault="00435C4C" w:rsidP="00C77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35C4C" w:rsidRPr="00A854E6" w:rsidTr="00C770FF">
        <w:trPr>
          <w:cantSplit/>
          <w:trHeight w:val="533"/>
        </w:trPr>
        <w:tc>
          <w:tcPr>
            <w:tcW w:w="2088" w:type="dxa"/>
            <w:vAlign w:val="center"/>
          </w:tcPr>
          <w:p w:rsidR="00435C4C" w:rsidRPr="00A854E6" w:rsidRDefault="00435C4C" w:rsidP="00C77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35C4C" w:rsidRPr="00697CFA" w:rsidRDefault="00435C4C" w:rsidP="00C77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435C4C" w:rsidRPr="00697CFA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5C4C" w:rsidRPr="00697CFA" w:rsidRDefault="00435C4C" w:rsidP="00C77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35C4C" w:rsidRPr="00A854E6" w:rsidRDefault="00435C4C" w:rsidP="00C77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435C4C" w:rsidRPr="00035E8F" w:rsidRDefault="00435C4C">
      <w:pPr>
        <w:rPr>
          <w:rFonts w:asciiTheme="minorHAnsi" w:hAnsiTheme="minorHAnsi" w:cstheme="minorHAnsi"/>
        </w:rPr>
      </w:pPr>
    </w:p>
    <w:sectPr w:rsidR="00435C4C" w:rsidRPr="00035E8F" w:rsidSect="00F83B31">
      <w:headerReference w:type="default" r:id="rId7"/>
      <w:footerReference w:type="default" r:id="rId8"/>
      <w:pgSz w:w="11906" w:h="16838"/>
      <w:pgMar w:top="1222" w:right="567" w:bottom="902" w:left="567" w:header="426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31" w:rsidRDefault="00F83B31">
      <w:r>
        <w:separator/>
      </w:r>
    </w:p>
  </w:endnote>
  <w:endnote w:type="continuationSeparator" w:id="0">
    <w:p w:rsidR="00F83B31" w:rsidRDefault="00F8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7F" w:rsidRDefault="00F1227F">
    <w:r>
      <w:rPr>
        <w:rFonts w:asciiTheme="minorHAnsi" w:hAnsiTheme="minorHAnsi" w:cstheme="minorHAnsi"/>
      </w:rPr>
      <w:t xml:space="preserve">FOR </w:t>
    </w:r>
    <w:r w:rsidRPr="00035E8F">
      <w:rPr>
        <w:rFonts w:asciiTheme="minorHAnsi" w:hAnsiTheme="minorHAnsi" w:cstheme="minorHAnsi"/>
      </w:rPr>
      <w:t>OFFICE USE ONLY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71"/>
      <w:gridCol w:w="1701"/>
      <w:gridCol w:w="1276"/>
      <w:gridCol w:w="1417"/>
      <w:gridCol w:w="851"/>
      <w:gridCol w:w="1701"/>
      <w:gridCol w:w="1275"/>
      <w:gridCol w:w="1368"/>
    </w:tblGrid>
    <w:tr w:rsidR="00F1227F" w:rsidRPr="00035E8F" w:rsidTr="00F83B31">
      <w:trPr>
        <w:cantSplit/>
        <w:trHeight w:val="441"/>
      </w:trPr>
      <w:tc>
        <w:tcPr>
          <w:tcW w:w="671" w:type="dxa"/>
          <w:shd w:val="clear" w:color="auto" w:fill="F3F3F3"/>
          <w:vAlign w:val="center"/>
        </w:tcPr>
        <w:p w:rsidR="00F1227F" w:rsidRPr="00035E8F" w:rsidRDefault="00F1227F" w:rsidP="0002663E">
          <w:pPr>
            <w:rPr>
              <w:rFonts w:asciiTheme="minorHAnsi" w:hAnsiTheme="minorHAnsi" w:cstheme="minorHAnsi"/>
              <w:b/>
              <w:bCs/>
            </w:rPr>
          </w:pPr>
          <w:r w:rsidRPr="00035E8F">
            <w:rPr>
              <w:rFonts w:asciiTheme="minorHAnsi" w:hAnsiTheme="minorHAnsi" w:cstheme="minorHAnsi"/>
              <w:b/>
              <w:bCs/>
            </w:rPr>
            <w:t>PF</w:t>
          </w:r>
          <w:r>
            <w:rPr>
              <w:rFonts w:asciiTheme="minorHAnsi" w:hAnsiTheme="minorHAnsi" w:cstheme="minorHAnsi"/>
              <w:b/>
              <w:bCs/>
            </w:rPr>
            <w:t>:</w:t>
          </w:r>
        </w:p>
      </w:tc>
      <w:tc>
        <w:tcPr>
          <w:tcW w:w="1701" w:type="dxa"/>
          <w:vAlign w:val="center"/>
        </w:tcPr>
        <w:p w:rsidR="00F1227F" w:rsidRPr="00035E8F" w:rsidRDefault="00F1227F" w:rsidP="0002663E">
          <w:pPr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1276" w:type="dxa"/>
          <w:shd w:val="clear" w:color="auto" w:fill="F2F2F2" w:themeFill="background1" w:themeFillShade="F2"/>
          <w:vAlign w:val="center"/>
        </w:tcPr>
        <w:p w:rsidR="00F1227F" w:rsidRPr="00035E8F" w:rsidRDefault="00F1227F" w:rsidP="0002663E">
          <w:pPr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Project ID:</w:t>
          </w:r>
        </w:p>
      </w:tc>
      <w:tc>
        <w:tcPr>
          <w:tcW w:w="1417" w:type="dxa"/>
          <w:vAlign w:val="center"/>
        </w:tcPr>
        <w:p w:rsidR="00F1227F" w:rsidRPr="00035E8F" w:rsidRDefault="00F1227F" w:rsidP="0002663E">
          <w:pPr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851" w:type="dxa"/>
          <w:shd w:val="clear" w:color="auto" w:fill="F3F3F3"/>
          <w:vAlign w:val="center"/>
        </w:tcPr>
        <w:p w:rsidR="00F1227F" w:rsidRPr="00035E8F" w:rsidRDefault="00F1227F" w:rsidP="0002663E">
          <w:pPr>
            <w:rPr>
              <w:rFonts w:asciiTheme="minorHAnsi" w:hAnsiTheme="minorHAnsi" w:cstheme="minorHAnsi"/>
              <w:b/>
              <w:bCs/>
            </w:rPr>
          </w:pPr>
          <w:r w:rsidRPr="00035E8F">
            <w:rPr>
              <w:rFonts w:asciiTheme="minorHAnsi" w:hAnsiTheme="minorHAnsi" w:cstheme="minorHAnsi"/>
              <w:b/>
              <w:bCs/>
            </w:rPr>
            <w:t>DOD</w:t>
          </w:r>
          <w:r>
            <w:rPr>
              <w:rFonts w:asciiTheme="minorHAnsi" w:hAnsiTheme="minorHAnsi" w:cstheme="minorHAnsi"/>
              <w:b/>
              <w:bCs/>
            </w:rPr>
            <w:t>:</w:t>
          </w:r>
        </w:p>
      </w:tc>
      <w:tc>
        <w:tcPr>
          <w:tcW w:w="1701" w:type="dxa"/>
          <w:vAlign w:val="center"/>
        </w:tcPr>
        <w:p w:rsidR="00F1227F" w:rsidRPr="00035E8F" w:rsidRDefault="00F1227F" w:rsidP="0002663E">
          <w:pPr>
            <w:rPr>
              <w:rFonts w:asciiTheme="minorHAnsi" w:hAnsiTheme="minorHAnsi" w:cstheme="minorHAnsi"/>
              <w:b/>
              <w:bCs/>
            </w:rPr>
          </w:pPr>
          <w:r w:rsidRPr="00035E8F">
            <w:rPr>
              <w:rFonts w:asciiTheme="minorHAnsi" w:hAnsiTheme="minorHAnsi" w:cstheme="minorHAnsi"/>
              <w:b/>
              <w:bCs/>
            </w:rPr>
            <w:t xml:space="preserve">       </w:t>
          </w:r>
        </w:p>
      </w:tc>
      <w:tc>
        <w:tcPr>
          <w:tcW w:w="1275" w:type="dxa"/>
          <w:shd w:val="clear" w:color="auto" w:fill="F3F3F3"/>
          <w:vAlign w:val="center"/>
        </w:tcPr>
        <w:p w:rsidR="00F1227F" w:rsidRPr="00697CFA" w:rsidRDefault="00F1227F" w:rsidP="0002663E">
          <w:pPr>
            <w:rPr>
              <w:rFonts w:asciiTheme="minorHAnsi" w:hAnsiTheme="minorHAnsi" w:cstheme="minorHAnsi"/>
              <w:b/>
              <w:bCs/>
            </w:rPr>
          </w:pPr>
          <w:r w:rsidRPr="00697CFA">
            <w:rPr>
              <w:rFonts w:asciiTheme="minorHAnsi" w:hAnsiTheme="minorHAnsi" w:cstheme="minorHAnsi"/>
              <w:b/>
              <w:bCs/>
            </w:rPr>
            <w:t>Case Size</w:t>
          </w:r>
          <w:r>
            <w:rPr>
              <w:rFonts w:asciiTheme="minorHAnsi" w:hAnsiTheme="minorHAnsi" w:cstheme="minorHAnsi"/>
              <w:b/>
              <w:bCs/>
            </w:rPr>
            <w:t>:</w:t>
          </w:r>
        </w:p>
      </w:tc>
      <w:tc>
        <w:tcPr>
          <w:tcW w:w="1368" w:type="dxa"/>
          <w:vAlign w:val="center"/>
        </w:tcPr>
        <w:p w:rsidR="00F1227F" w:rsidRPr="00035E8F" w:rsidRDefault="00F1227F" w:rsidP="0002663E">
          <w:pPr>
            <w:rPr>
              <w:rFonts w:asciiTheme="minorHAnsi" w:hAnsiTheme="minorHAnsi" w:cstheme="minorHAnsi"/>
              <w:b/>
              <w:bCs/>
            </w:rPr>
          </w:pPr>
        </w:p>
      </w:tc>
    </w:tr>
  </w:tbl>
  <w:p w:rsidR="00F1227F" w:rsidRPr="00EC132F" w:rsidRDefault="00EC132F" w:rsidP="00EC132F">
    <w:pPr>
      <w:pStyle w:val="Footer"/>
      <w:jc w:val="right"/>
      <w:rPr>
        <w:color w:val="A6A6A6" w:themeColor="background1" w:themeShade="A6"/>
      </w:rPr>
    </w:pPr>
    <w:r w:rsidRPr="00EC132F">
      <w:rPr>
        <w:color w:val="A6A6A6" w:themeColor="background1" w:themeShade="A6"/>
      </w:rPr>
      <w:t>IOM Case Detail Sheet</w:t>
    </w:r>
    <w:r w:rsidR="00EC4852">
      <w:rPr>
        <w:color w:val="A6A6A6" w:themeColor="background1" w:themeShade="A6"/>
      </w:rPr>
      <w:t xml:space="preserve"> (no </w:t>
    </w:r>
    <w:proofErr w:type="spellStart"/>
    <w:r w:rsidR="00EC4852">
      <w:rPr>
        <w:color w:val="A6A6A6" w:themeColor="background1" w:themeShade="A6"/>
      </w:rPr>
      <w:t>lkp</w:t>
    </w:r>
    <w:proofErr w:type="spellEnd"/>
    <w:r w:rsidR="00EC4852">
      <w:rPr>
        <w:color w:val="A6A6A6" w:themeColor="background1" w:themeShade="A6"/>
      </w:rPr>
      <w:t>)</w:t>
    </w:r>
    <w:r w:rsidRPr="00EC132F">
      <w:rPr>
        <w:color w:val="A6A6A6" w:themeColor="background1" w:themeShade="A6"/>
      </w:rPr>
      <w:t xml:space="preserve"> Ver. 2015_08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31" w:rsidRDefault="00F83B31">
      <w:r>
        <w:separator/>
      </w:r>
    </w:p>
  </w:footnote>
  <w:footnote w:type="continuationSeparator" w:id="0">
    <w:p w:rsidR="00F83B31" w:rsidRDefault="00F8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7F" w:rsidRDefault="00F1227F">
    <w:pPr>
      <w:pStyle w:val="Header"/>
      <w:jc w:val="center"/>
    </w:pPr>
    <w:r>
      <w:rPr>
        <w:noProof/>
        <w:lang w:eastAsia="ja-JP"/>
      </w:rPr>
      <w:drawing>
        <wp:inline distT="0" distB="0" distL="0" distR="0" wp14:anchorId="3002C900" wp14:editId="75E5CFB3">
          <wp:extent cx="2222348" cy="750498"/>
          <wp:effectExtent l="0" t="0" r="6985" b="0"/>
          <wp:docPr id="3" name="Picture 3" descr="NEW IOM Logo ENGIOM Blu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OM Logo ENGIOM Blu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321" cy="750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31"/>
    <w:rsid w:val="00000DAD"/>
    <w:rsid w:val="00014C81"/>
    <w:rsid w:val="00015444"/>
    <w:rsid w:val="0002663E"/>
    <w:rsid w:val="00035E8F"/>
    <w:rsid w:val="0004631F"/>
    <w:rsid w:val="000D2434"/>
    <w:rsid w:val="00101F14"/>
    <w:rsid w:val="0013413C"/>
    <w:rsid w:val="00135A42"/>
    <w:rsid w:val="00145E57"/>
    <w:rsid w:val="001816FB"/>
    <w:rsid w:val="001B1733"/>
    <w:rsid w:val="00231F66"/>
    <w:rsid w:val="00252144"/>
    <w:rsid w:val="00263995"/>
    <w:rsid w:val="00291794"/>
    <w:rsid w:val="002A0BC6"/>
    <w:rsid w:val="002A0DEE"/>
    <w:rsid w:val="003C6B50"/>
    <w:rsid w:val="003D3681"/>
    <w:rsid w:val="003E3C33"/>
    <w:rsid w:val="00423096"/>
    <w:rsid w:val="004272D4"/>
    <w:rsid w:val="00434781"/>
    <w:rsid w:val="00435C4C"/>
    <w:rsid w:val="004C1F8B"/>
    <w:rsid w:val="004E4547"/>
    <w:rsid w:val="005327A5"/>
    <w:rsid w:val="00547AB2"/>
    <w:rsid w:val="00572203"/>
    <w:rsid w:val="005777B8"/>
    <w:rsid w:val="00584AFF"/>
    <w:rsid w:val="005B1786"/>
    <w:rsid w:val="005E1E2B"/>
    <w:rsid w:val="005E5B9F"/>
    <w:rsid w:val="005F66A6"/>
    <w:rsid w:val="00664C77"/>
    <w:rsid w:val="0067736C"/>
    <w:rsid w:val="006934C0"/>
    <w:rsid w:val="00697CFA"/>
    <w:rsid w:val="00703803"/>
    <w:rsid w:val="00727C84"/>
    <w:rsid w:val="007639C8"/>
    <w:rsid w:val="007E00CC"/>
    <w:rsid w:val="008155A3"/>
    <w:rsid w:val="00841D26"/>
    <w:rsid w:val="00870AB2"/>
    <w:rsid w:val="008B102A"/>
    <w:rsid w:val="008C08A7"/>
    <w:rsid w:val="008C3F07"/>
    <w:rsid w:val="00922CAD"/>
    <w:rsid w:val="00940BEE"/>
    <w:rsid w:val="00962180"/>
    <w:rsid w:val="009F4E69"/>
    <w:rsid w:val="00A06BDA"/>
    <w:rsid w:val="00A11B8F"/>
    <w:rsid w:val="00A3485B"/>
    <w:rsid w:val="00A3773B"/>
    <w:rsid w:val="00A854E6"/>
    <w:rsid w:val="00AA6261"/>
    <w:rsid w:val="00AE1A83"/>
    <w:rsid w:val="00AE1BD4"/>
    <w:rsid w:val="00B07A10"/>
    <w:rsid w:val="00B62594"/>
    <w:rsid w:val="00B94143"/>
    <w:rsid w:val="00BA793E"/>
    <w:rsid w:val="00BE0237"/>
    <w:rsid w:val="00BE0A9F"/>
    <w:rsid w:val="00C1169D"/>
    <w:rsid w:val="00C551A7"/>
    <w:rsid w:val="00C634DE"/>
    <w:rsid w:val="00C91EF9"/>
    <w:rsid w:val="00C93FC8"/>
    <w:rsid w:val="00CF0958"/>
    <w:rsid w:val="00D668E2"/>
    <w:rsid w:val="00D7283D"/>
    <w:rsid w:val="00D73B91"/>
    <w:rsid w:val="00D90C67"/>
    <w:rsid w:val="00DB3C58"/>
    <w:rsid w:val="00E233EE"/>
    <w:rsid w:val="00E74ED2"/>
    <w:rsid w:val="00EC132F"/>
    <w:rsid w:val="00EC4852"/>
    <w:rsid w:val="00EC6C90"/>
    <w:rsid w:val="00F03894"/>
    <w:rsid w:val="00F1227F"/>
    <w:rsid w:val="00F205E2"/>
    <w:rsid w:val="00F335F0"/>
    <w:rsid w:val="00F50B4D"/>
    <w:rsid w:val="00F83B31"/>
    <w:rsid w:val="00F94E2F"/>
    <w:rsid w:val="00FD27D3"/>
    <w:rsid w:val="00FD3689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D26B2A4-CABC-4654-9E41-FE79EF8A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framePr w:hSpace="180" w:wrap="around" w:vAnchor="text" w:hAnchor="margin" w:xAlign="center" w:y="122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FE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1E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3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4547"/>
    <w:rPr>
      <w:color w:val="808080"/>
    </w:rPr>
  </w:style>
  <w:style w:type="character" w:customStyle="1" w:styleId="Style1">
    <w:name w:val="Style1"/>
    <w:basedOn w:val="DefaultParagraphFont"/>
    <w:uiPriority w:val="1"/>
    <w:rsid w:val="004E4547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oster\AppData\Local\Microsoft\Windows\Temporary%20Internet%20Files\Content.Outlook\VBVCFM5V\IOM%20Travel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F6B0-FB81-4F72-95D1-EFA8DB74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IOM Travel Request Form</Template>
  <TotalTime>1</TotalTime>
  <Pages>2</Pages>
  <Words>207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PREPAID MIGRANT TRAVEL: CASE DETAIL SHEET</vt:lpstr>
    </vt:vector>
  </TitlesOfParts>
  <Company>IOM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PREPAID MIGRANT TRAVEL: CASE DETAIL SHEET</dc:title>
  <dc:creator>FOSTER Keiko</dc:creator>
  <cp:lastModifiedBy>FOSTER Keiko</cp:lastModifiedBy>
  <cp:revision>2</cp:revision>
  <cp:lastPrinted>2011-09-21T05:48:00Z</cp:lastPrinted>
  <dcterms:created xsi:type="dcterms:W3CDTF">2017-04-26T05:29:00Z</dcterms:created>
  <dcterms:modified xsi:type="dcterms:W3CDTF">2017-04-26T05:29:00Z</dcterms:modified>
</cp:coreProperties>
</file>